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50" w:rsidRDefault="009F6325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ukcisa.org.uk/uploads/media/91/17009.jpg" style="width:210pt;height:48.75pt;visibility:visible">
            <v:imagedata r:id="rId6" o:title="17009"/>
          </v:shape>
        </w:pict>
      </w:r>
    </w:p>
    <w:p w:rsidR="00A10850" w:rsidRDefault="00A10850"/>
    <w:p w:rsidR="00A10850" w:rsidRDefault="00C3363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National Workshop, </w:t>
      </w:r>
      <w:r w:rsidR="009F6325">
        <w:rPr>
          <w:b/>
          <w:sz w:val="36"/>
          <w:szCs w:val="36"/>
        </w:rPr>
        <w:t>24</w:t>
      </w:r>
      <w:r w:rsidR="003D0202">
        <w:rPr>
          <w:b/>
          <w:sz w:val="36"/>
          <w:szCs w:val="36"/>
        </w:rPr>
        <w:t xml:space="preserve"> </w:t>
      </w:r>
      <w:r w:rsidR="009F6325">
        <w:rPr>
          <w:b/>
          <w:sz w:val="36"/>
          <w:szCs w:val="36"/>
        </w:rPr>
        <w:t>November</w:t>
      </w:r>
      <w:r w:rsidR="003D0202">
        <w:rPr>
          <w:b/>
          <w:sz w:val="36"/>
          <w:szCs w:val="36"/>
        </w:rPr>
        <w:t xml:space="preserve"> 201</w:t>
      </w:r>
      <w:r w:rsidR="004C5BAE">
        <w:rPr>
          <w:b/>
          <w:sz w:val="36"/>
          <w:szCs w:val="36"/>
        </w:rPr>
        <w:t>7</w:t>
      </w:r>
    </w:p>
    <w:p w:rsidR="00C3363F" w:rsidRDefault="009F6325">
      <w:pPr>
        <w:rPr>
          <w:b/>
          <w:sz w:val="36"/>
          <w:szCs w:val="36"/>
        </w:rPr>
      </w:pPr>
      <w:r>
        <w:rPr>
          <w:b/>
          <w:sz w:val="36"/>
          <w:szCs w:val="36"/>
        </w:rPr>
        <w:t>University of Warwick</w:t>
      </w:r>
    </w:p>
    <w:p w:rsidR="00BB633A" w:rsidRDefault="009F6325">
      <w:pPr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="00C2487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</w:t>
      </w:r>
      <w:r w:rsidR="00C2487C">
        <w:rPr>
          <w:b/>
          <w:sz w:val="36"/>
          <w:szCs w:val="36"/>
        </w:rPr>
        <w:t>0am – 4.</w:t>
      </w:r>
      <w:r>
        <w:rPr>
          <w:b/>
          <w:sz w:val="36"/>
          <w:szCs w:val="36"/>
        </w:rPr>
        <w:t>00</w:t>
      </w:r>
      <w:r w:rsidR="00BB633A">
        <w:rPr>
          <w:b/>
          <w:sz w:val="36"/>
          <w:szCs w:val="36"/>
        </w:rPr>
        <w:t>pm</w:t>
      </w:r>
    </w:p>
    <w:p w:rsidR="00400751" w:rsidRPr="0003478D" w:rsidRDefault="00400751">
      <w:pPr>
        <w:rPr>
          <w:b/>
        </w:rPr>
      </w:pPr>
    </w:p>
    <w:p w:rsidR="00400751" w:rsidRPr="00A10850" w:rsidRDefault="00400751">
      <w:pPr>
        <w:rPr>
          <w:b/>
          <w:sz w:val="36"/>
          <w:szCs w:val="36"/>
        </w:rPr>
      </w:pPr>
      <w:r>
        <w:rPr>
          <w:b/>
          <w:sz w:val="36"/>
          <w:szCs w:val="36"/>
        </w:rPr>
        <w:t>Booking Form</w:t>
      </w:r>
    </w:p>
    <w:p w:rsidR="00A10850" w:rsidRDefault="00A10850"/>
    <w:p w:rsidR="00800AA8" w:rsidRDefault="005C4788" w:rsidP="00400751">
      <w:r>
        <w:t xml:space="preserve">The </w:t>
      </w:r>
      <w:r w:rsidR="00A10850">
        <w:t xml:space="preserve">Immigration Compliance Network (ICN) is </w:t>
      </w:r>
      <w:r w:rsidR="00C2487C">
        <w:t xml:space="preserve">delighted to be holding its </w:t>
      </w:r>
      <w:r w:rsidR="009F6325">
        <w:t>November</w:t>
      </w:r>
      <w:r w:rsidR="00C3363F">
        <w:t xml:space="preserve"> 201</w:t>
      </w:r>
      <w:r w:rsidR="004C5BAE">
        <w:t>7</w:t>
      </w:r>
      <w:r w:rsidR="00C3363F">
        <w:t xml:space="preserve"> National Workshop at </w:t>
      </w:r>
      <w:r w:rsidR="004C5BAE">
        <w:t>the University</w:t>
      </w:r>
      <w:r w:rsidR="009F6325">
        <w:t xml:space="preserve"> of Warwick</w:t>
      </w:r>
      <w:bookmarkStart w:id="0" w:name="_GoBack"/>
      <w:bookmarkEnd w:id="0"/>
      <w:r w:rsidR="00C3363F">
        <w:t xml:space="preserve">.  </w:t>
      </w:r>
    </w:p>
    <w:p w:rsidR="00C2487C" w:rsidRDefault="00C2487C" w:rsidP="00400751"/>
    <w:p w:rsidR="00400751" w:rsidRDefault="00400751" w:rsidP="00400751">
      <w:r>
        <w:t xml:space="preserve">The fee for the day is </w:t>
      </w:r>
      <w:r w:rsidRPr="00D170F1">
        <w:rPr>
          <w:b/>
        </w:rPr>
        <w:t>£50 for members</w:t>
      </w:r>
      <w:r>
        <w:t xml:space="preserve"> and £100 for non-members.  Refreshments and lunch will be provided.  Members paying the higher institutional membership fee can send up to three colleagues at the members’ rate.</w:t>
      </w:r>
      <w:r w:rsidR="0003478D">
        <w:t xml:space="preserve">  You </w:t>
      </w:r>
      <w:r>
        <w:t>will receive an invoice for the workshop fee.</w:t>
      </w:r>
    </w:p>
    <w:p w:rsidR="00C2487C" w:rsidRDefault="00C2487C" w:rsidP="00400751"/>
    <w:p w:rsidR="00400751" w:rsidRDefault="0003478D" w:rsidP="00400751">
      <w:r>
        <w:t>P</w:t>
      </w:r>
      <w:r w:rsidR="00400751">
        <w:t>lease note that ICN events are only open to staff from educational institutions and attendance by staff from other organisations is by special arrangement only.</w:t>
      </w:r>
    </w:p>
    <w:p w:rsidR="005C4788" w:rsidRDefault="005C4788" w:rsidP="00400751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2401"/>
        <w:gridCol w:w="535"/>
        <w:gridCol w:w="2937"/>
      </w:tblGrid>
      <w:tr w:rsidR="00740A3C" w:rsidRPr="00834C85" w:rsidTr="00834C85">
        <w:tc>
          <w:tcPr>
            <w:tcW w:w="3324" w:type="dxa"/>
            <w:shd w:val="clear" w:color="auto" w:fill="auto"/>
          </w:tcPr>
          <w:p w:rsidR="0003478D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Name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Job title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Institution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Address</w:t>
            </w: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  <w:p w:rsidR="00BB633A" w:rsidRPr="00834C85" w:rsidRDefault="00BB633A" w:rsidP="00834C85">
            <w:pPr>
              <w:spacing w:line="240" w:lineRule="auto"/>
              <w:ind w:left="0"/>
            </w:pPr>
          </w:p>
          <w:p w:rsidR="00FE4FA0" w:rsidRPr="00834C85" w:rsidRDefault="00FE4FA0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Phone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Email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152B79" w:rsidRPr="00834C85" w:rsidRDefault="00400751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F</w:t>
            </w:r>
            <w:r w:rsidR="00740A3C" w:rsidRPr="00834C85">
              <w:rPr>
                <w:b/>
              </w:rPr>
              <w:t xml:space="preserve">ee payable </w:t>
            </w:r>
          </w:p>
          <w:p w:rsidR="00740A3C" w:rsidRPr="00834C85" w:rsidRDefault="00372F38" w:rsidP="00834C85">
            <w:pPr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(please highlight</w:t>
            </w:r>
            <w:r w:rsidR="00740A3C" w:rsidRPr="00834C85">
              <w:rPr>
                <w:b/>
              </w:rPr>
              <w:t>)</w:t>
            </w:r>
          </w:p>
        </w:tc>
        <w:tc>
          <w:tcPr>
            <w:tcW w:w="2401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jc w:val="center"/>
            </w:pPr>
          </w:p>
          <w:p w:rsidR="00740A3C" w:rsidRPr="00834C85" w:rsidRDefault="00400751" w:rsidP="00834C85">
            <w:pPr>
              <w:spacing w:line="240" w:lineRule="auto"/>
              <w:ind w:left="0"/>
              <w:jc w:val="center"/>
            </w:pPr>
            <w:r w:rsidRPr="00834C85">
              <w:t xml:space="preserve">Members </w:t>
            </w:r>
            <w:r w:rsidR="00740A3C" w:rsidRPr="00834C85">
              <w:t>£50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jc w:val="center"/>
            </w:pPr>
          </w:p>
          <w:p w:rsidR="00740A3C" w:rsidRPr="00834C85" w:rsidRDefault="00400751" w:rsidP="00834C85">
            <w:pPr>
              <w:spacing w:line="240" w:lineRule="auto"/>
              <w:ind w:left="0"/>
              <w:jc w:val="center"/>
            </w:pPr>
            <w:r w:rsidRPr="00834C85">
              <w:t xml:space="preserve">Non-members </w:t>
            </w:r>
            <w:r w:rsidR="00740A3C" w:rsidRPr="00834C85">
              <w:t>£100</w:t>
            </w:r>
          </w:p>
        </w:tc>
      </w:tr>
      <w:tr w:rsidR="00800AA8" w:rsidRPr="00834C85" w:rsidTr="00834C85">
        <w:tc>
          <w:tcPr>
            <w:tcW w:w="3324" w:type="dxa"/>
            <w:shd w:val="clear" w:color="auto" w:fill="auto"/>
          </w:tcPr>
          <w:p w:rsidR="00800AA8" w:rsidRPr="00834C85" w:rsidRDefault="00800AA8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ICN membership type</w:t>
            </w:r>
          </w:p>
          <w:p w:rsidR="00800AA8" w:rsidRPr="00834C85" w:rsidRDefault="00800AA8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(please circle)</w:t>
            </w:r>
          </w:p>
        </w:tc>
        <w:tc>
          <w:tcPr>
            <w:tcW w:w="2401" w:type="dxa"/>
            <w:shd w:val="clear" w:color="auto" w:fill="auto"/>
          </w:tcPr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</w:p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  <w:r w:rsidRPr="00834C85">
              <w:t>Individual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</w:p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  <w:r w:rsidRPr="00834C85">
              <w:t>Institutional</w:t>
            </w:r>
          </w:p>
        </w:tc>
      </w:tr>
      <w:tr w:rsidR="00152B79" w:rsidRPr="00834C85" w:rsidTr="00834C85">
        <w:tc>
          <w:tcPr>
            <w:tcW w:w="3324" w:type="dxa"/>
            <w:shd w:val="clear" w:color="auto" w:fill="auto"/>
          </w:tcPr>
          <w:p w:rsidR="00152B79" w:rsidRPr="00834C85" w:rsidRDefault="00152B79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Lead contact</w:t>
            </w:r>
          </w:p>
          <w:p w:rsidR="00152B79" w:rsidRPr="00834C85" w:rsidRDefault="00152B79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(for institutional members only)</w:t>
            </w:r>
          </w:p>
        </w:tc>
        <w:tc>
          <w:tcPr>
            <w:tcW w:w="5873" w:type="dxa"/>
            <w:gridSpan w:val="3"/>
            <w:shd w:val="clear" w:color="auto" w:fill="auto"/>
          </w:tcPr>
          <w:p w:rsidR="00152B79" w:rsidRPr="00834C85" w:rsidRDefault="00152B79" w:rsidP="00834C85">
            <w:pPr>
              <w:spacing w:line="240" w:lineRule="auto"/>
              <w:ind w:left="0"/>
              <w:jc w:val="center"/>
            </w:pPr>
          </w:p>
        </w:tc>
      </w:tr>
      <w:tr w:rsidR="001335F3" w:rsidRPr="00834C85" w:rsidTr="00834C85">
        <w:trPr>
          <w:trHeight w:val="339"/>
        </w:trPr>
        <w:tc>
          <w:tcPr>
            <w:tcW w:w="3324" w:type="dxa"/>
            <w:vMerge w:val="restart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 xml:space="preserve">Which regional group </w:t>
            </w:r>
            <w:r w:rsidR="00121A05" w:rsidRPr="00834C85">
              <w:rPr>
                <w:b/>
              </w:rPr>
              <w:t>do you belong to?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London and South East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Midlands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North East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Northern Ireland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North West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Scotland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South West and South Wales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Yorkshire and Humberside</w:t>
            </w:r>
          </w:p>
        </w:tc>
      </w:tr>
    </w:tbl>
    <w:p w:rsidR="00A53B6E" w:rsidRDefault="00A53B6E" w:rsidP="00A53B6E">
      <w:pPr>
        <w:ind w:left="0"/>
      </w:pPr>
    </w:p>
    <w:p w:rsidR="005C4788" w:rsidRDefault="00FE4FA0" w:rsidP="00A53B6E">
      <w:pPr>
        <w:ind w:left="0"/>
      </w:pPr>
      <w:r>
        <w:t xml:space="preserve">Please return this form to </w:t>
      </w:r>
      <w:hyperlink r:id="rId7" w:history="1">
        <w:r w:rsidR="005C4788" w:rsidRPr="00A534DA">
          <w:rPr>
            <w:rStyle w:val="Hyperlink"/>
          </w:rPr>
          <w:t>ICN@ukcisa.org.uk</w:t>
        </w:r>
      </w:hyperlink>
    </w:p>
    <w:sectPr w:rsidR="005C4788" w:rsidSect="00A53B6E">
      <w:pgSz w:w="11906" w:h="16838"/>
      <w:pgMar w:top="102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243A"/>
    <w:multiLevelType w:val="hybridMultilevel"/>
    <w:tmpl w:val="1396BA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79756B6"/>
    <w:multiLevelType w:val="hybridMultilevel"/>
    <w:tmpl w:val="4B5A1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46775"/>
    <w:multiLevelType w:val="hybridMultilevel"/>
    <w:tmpl w:val="5F9681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69B"/>
    <w:rsid w:val="0003478D"/>
    <w:rsid w:val="000A0D0F"/>
    <w:rsid w:val="00121A05"/>
    <w:rsid w:val="001335F3"/>
    <w:rsid w:val="00152B79"/>
    <w:rsid w:val="00195AD4"/>
    <w:rsid w:val="002F677A"/>
    <w:rsid w:val="00326C6A"/>
    <w:rsid w:val="00372F38"/>
    <w:rsid w:val="003D0202"/>
    <w:rsid w:val="00400751"/>
    <w:rsid w:val="00405D85"/>
    <w:rsid w:val="004806FA"/>
    <w:rsid w:val="004C5BAE"/>
    <w:rsid w:val="0050236F"/>
    <w:rsid w:val="005C4788"/>
    <w:rsid w:val="005E0EB1"/>
    <w:rsid w:val="00740A3C"/>
    <w:rsid w:val="007973FB"/>
    <w:rsid w:val="007A5178"/>
    <w:rsid w:val="00800AA8"/>
    <w:rsid w:val="00803064"/>
    <w:rsid w:val="00813704"/>
    <w:rsid w:val="00834C85"/>
    <w:rsid w:val="0086300E"/>
    <w:rsid w:val="0088791F"/>
    <w:rsid w:val="008E1731"/>
    <w:rsid w:val="00903EEC"/>
    <w:rsid w:val="0092487E"/>
    <w:rsid w:val="00933E8B"/>
    <w:rsid w:val="009F6325"/>
    <w:rsid w:val="00A10850"/>
    <w:rsid w:val="00A53B6E"/>
    <w:rsid w:val="00B9469B"/>
    <w:rsid w:val="00BB633A"/>
    <w:rsid w:val="00C14AD4"/>
    <w:rsid w:val="00C2487C"/>
    <w:rsid w:val="00C3363F"/>
    <w:rsid w:val="00D04CC7"/>
    <w:rsid w:val="00D170F1"/>
    <w:rsid w:val="00E75A33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D4"/>
    <w:pPr>
      <w:spacing w:line="312" w:lineRule="atLeast"/>
      <w:ind w:left="45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EEC"/>
    <w:pPr>
      <w:ind w:left="720"/>
      <w:contextualSpacing/>
    </w:pPr>
  </w:style>
  <w:style w:type="table" w:styleId="TableGrid">
    <w:name w:val="Table Grid"/>
    <w:basedOn w:val="TableNormal"/>
    <w:uiPriority w:val="59"/>
    <w:rsid w:val="0090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C4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CN@ukcis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80E1868F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1166</CharactersWithSpaces>
  <SharedDoc>false</SharedDoc>
  <HLinks>
    <vt:vector size="6" baseType="variant"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mailto:ICN@ukcisa.org.uk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Stevenson</dc:creator>
  <cp:lastModifiedBy>William Burton</cp:lastModifiedBy>
  <cp:revision>3</cp:revision>
  <dcterms:created xsi:type="dcterms:W3CDTF">2017-10-03T15:04:00Z</dcterms:created>
  <dcterms:modified xsi:type="dcterms:W3CDTF">2017-10-03T15:06:00Z</dcterms:modified>
</cp:coreProperties>
</file>